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7A4C0" w14:textId="77777777" w:rsidR="002F6BEE" w:rsidRDefault="002F6BEE" w:rsidP="00B76F2A">
      <w:pPr>
        <w:pStyle w:val="Title"/>
      </w:pPr>
      <w:bookmarkStart w:id="0" w:name="_GoBack"/>
      <w:bookmarkEnd w:id="0"/>
      <w:r w:rsidRPr="00B76F2A">
        <w:t>Minutes</w:t>
      </w:r>
    </w:p>
    <w:p w14:paraId="45C7A4C1" w14:textId="0243690E" w:rsidR="00186E49" w:rsidRPr="00B76F2A" w:rsidRDefault="00E85D8B" w:rsidP="00B76F2A">
      <w:pPr>
        <w:pStyle w:val="Heading1"/>
      </w:pPr>
      <w:r>
        <w:t>HBAC</w:t>
      </w:r>
      <w:r w:rsidR="00186E49" w:rsidRPr="00B76F2A">
        <w:t xml:space="preserve"> Minutes</w:t>
      </w:r>
    </w:p>
    <w:sdt>
      <w:sdtPr>
        <w:alias w:val="Date"/>
        <w:tag w:val="Date"/>
        <w:id w:val="100254823"/>
        <w:placeholder>
          <w:docPart w:val="C26FE966420B4249A934E81D4B94A1C2"/>
        </w:placeholder>
        <w:date w:fullDate="2017-02-27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5C7A4C2" w14:textId="77777777" w:rsidR="00186E49" w:rsidRPr="00B76F2A" w:rsidRDefault="005F0754" w:rsidP="00B76F2A">
          <w:r>
            <w:t>February 27, 2017</w:t>
          </w:r>
        </w:p>
      </w:sdtContent>
    </w:sdt>
    <w:p w14:paraId="45C7A4C3" w14:textId="77777777" w:rsidR="00D354F3" w:rsidRDefault="00D354F3" w:rsidP="00E34D25"/>
    <w:p w14:paraId="45C7A4C4" w14:textId="77777777" w:rsidR="00186E49" w:rsidRPr="00E34D25" w:rsidRDefault="00186E49" w:rsidP="00E34D25">
      <w:r w:rsidRPr="00E34D25">
        <w:t xml:space="preserve">The meeting was called to order </w:t>
      </w:r>
      <w:r w:rsidR="000558D3" w:rsidRPr="00E34D25">
        <w:t xml:space="preserve">by </w:t>
      </w:r>
      <w:r w:rsidR="003132E9">
        <w:t>Blake Hammond</w:t>
      </w:r>
      <w:r w:rsidR="00D67321">
        <w:t xml:space="preserve"> </w:t>
      </w:r>
      <w:r w:rsidRPr="00E34D25">
        <w:t xml:space="preserve">at </w:t>
      </w:r>
      <w:r w:rsidR="003132E9">
        <w:t>5:35PM</w:t>
      </w:r>
      <w:r w:rsidR="001B67A9">
        <w:t xml:space="preserve"> at </w:t>
      </w:r>
      <w:r w:rsidR="003132E9">
        <w:t>2323 Grand Conference Room B</w:t>
      </w:r>
    </w:p>
    <w:p w14:paraId="45C7A4C5" w14:textId="77777777" w:rsidR="00441ED9" w:rsidRDefault="00186E49" w:rsidP="003132E9">
      <w:pPr>
        <w:pStyle w:val="Heading2"/>
      </w:pPr>
      <w:r w:rsidRPr="00E34D25">
        <w:t>In attendance</w:t>
      </w:r>
    </w:p>
    <w:p w14:paraId="45C7A4C6" w14:textId="77777777" w:rsidR="003132E9" w:rsidRPr="003132E9" w:rsidRDefault="003132E9" w:rsidP="003132E9">
      <w:r>
        <w:t>Cathy McKay, Blake Hammond, Valerie Cohen, Pam Bemis, Mike McCabe, Brion Oakley, Heather Anderson, Sharon Bell, Rossi Frith, Diane Gladson, Andrea Thompson</w:t>
      </w:r>
    </w:p>
    <w:p w14:paraId="45C7A4C7" w14:textId="77777777" w:rsidR="005F0754" w:rsidRDefault="005F0754" w:rsidP="00D25F4F"/>
    <w:p w14:paraId="45C7A4C8" w14:textId="77777777" w:rsidR="005F0754" w:rsidRDefault="005F0754" w:rsidP="005F0754">
      <w:pPr>
        <w:pStyle w:val="Heading2"/>
      </w:pPr>
      <w:r>
        <w:t>Approval of minutes from January 23, 2017</w:t>
      </w:r>
    </w:p>
    <w:p w14:paraId="45C7A4C9" w14:textId="77777777" w:rsidR="003132E9" w:rsidRDefault="003132E9" w:rsidP="003132E9">
      <w:r>
        <w:t>Add 2 lines</w:t>
      </w:r>
      <w:r w:rsidR="00C87820">
        <w:t xml:space="preserve"> to 1/23/2017 minutes</w:t>
      </w:r>
    </w:p>
    <w:p w14:paraId="45C7A4CA" w14:textId="77777777" w:rsidR="00C87820" w:rsidRDefault="003132E9" w:rsidP="003132E9">
      <w:r>
        <w:t xml:space="preserve">AFSCME is on a trial period </w:t>
      </w:r>
      <w:r w:rsidR="00C87820">
        <w:t>serving on HBAC until June, 2017 at which time AFSCME’s participation will be evaluated by AFSCME leaders.</w:t>
      </w:r>
    </w:p>
    <w:p w14:paraId="45C7A4CB" w14:textId="77777777" w:rsidR="00C87820" w:rsidRPr="003132E9" w:rsidRDefault="00C87820" w:rsidP="003132E9">
      <w:r>
        <w:t>Valerie Cohen and Blake Hammond will serve as co-chairs and was approved by committee.</w:t>
      </w:r>
    </w:p>
    <w:p w14:paraId="45C7A4CC" w14:textId="77777777" w:rsidR="005F0754" w:rsidRPr="005F0754" w:rsidRDefault="005C2C51" w:rsidP="005F0754">
      <w:pPr>
        <w:pStyle w:val="Heading2"/>
      </w:pPr>
      <w:r>
        <w:t xml:space="preserve"> </w:t>
      </w:r>
    </w:p>
    <w:p w14:paraId="45C7A4CD" w14:textId="77777777" w:rsidR="005F0754" w:rsidRDefault="005F0754" w:rsidP="005F0754">
      <w:pPr>
        <w:pStyle w:val="Heading2"/>
      </w:pPr>
      <w:r>
        <w:t xml:space="preserve">Agenda Item </w:t>
      </w:r>
      <w:r w:rsidR="00C87820">
        <w:t xml:space="preserve"> </w:t>
      </w:r>
      <w:r w:rsidR="0015403A">
        <w:t xml:space="preserve">HBAC </w:t>
      </w:r>
      <w:r w:rsidR="00C87820">
        <w:t>Charter</w:t>
      </w:r>
    </w:p>
    <w:p w14:paraId="45C7A4CE" w14:textId="77777777" w:rsidR="00C87820" w:rsidRPr="00C87820" w:rsidRDefault="00C87820" w:rsidP="00C87820">
      <w:r>
        <w:t>*Define other employees as meet/confer groups  (Place definition under Committee Membership)</w:t>
      </w:r>
    </w:p>
    <w:p w14:paraId="45C7A4CF" w14:textId="77777777" w:rsidR="005F0754" w:rsidRPr="005F0754" w:rsidRDefault="00A51373" w:rsidP="005F0754">
      <w:r>
        <w:t>Charter approved</w:t>
      </w:r>
    </w:p>
    <w:p w14:paraId="45C7A4D0" w14:textId="77777777" w:rsidR="005F0754" w:rsidRDefault="005F0754" w:rsidP="005F0754">
      <w:pPr>
        <w:pStyle w:val="Heading2"/>
      </w:pPr>
      <w:r w:rsidRPr="005F0754">
        <w:t>Agenda Item</w:t>
      </w:r>
      <w:r w:rsidR="00A51373">
        <w:t xml:space="preserve">  </w:t>
      </w:r>
    </w:p>
    <w:p w14:paraId="45C7A4D1" w14:textId="77777777" w:rsidR="00A51373" w:rsidRDefault="0015403A" w:rsidP="00A51373">
      <w:r>
        <w:t>Self-</w:t>
      </w:r>
      <w:r w:rsidR="00A51373">
        <w:t>insurance presentation</w:t>
      </w:r>
      <w:r>
        <w:t xml:space="preserve">  (Defining what it means to be a self-insured plan)</w:t>
      </w:r>
    </w:p>
    <w:p w14:paraId="45C7A4D2" w14:textId="77777777" w:rsidR="00A51373" w:rsidRPr="00A51373" w:rsidRDefault="00A51373" w:rsidP="00A51373">
      <w:r>
        <w:t>Fixed vs. claim costs</w:t>
      </w:r>
    </w:p>
    <w:p w14:paraId="45C7A4D3" w14:textId="77777777" w:rsidR="005F0754" w:rsidRPr="005F0754" w:rsidRDefault="0099136A" w:rsidP="005F0754">
      <w:r>
        <w:t>(see powerpoint presentation attachment—same as November 28 attachment)</w:t>
      </w:r>
    </w:p>
    <w:p w14:paraId="45C7A4D4" w14:textId="77777777" w:rsidR="005F0754" w:rsidRDefault="005F0754" w:rsidP="005F0754">
      <w:pPr>
        <w:pStyle w:val="Heading2"/>
      </w:pPr>
      <w:r>
        <w:t xml:space="preserve">Agenda Item </w:t>
      </w:r>
    </w:p>
    <w:p w14:paraId="45C7A4D5" w14:textId="77777777" w:rsidR="0099136A" w:rsidRDefault="0099136A" w:rsidP="005F0754">
      <w:r>
        <w:t>Wellness champions—list will be sent out to committee members as soon as available</w:t>
      </w:r>
    </w:p>
    <w:p w14:paraId="45C7A4D6" w14:textId="77777777" w:rsidR="005F0754" w:rsidRDefault="0099136A" w:rsidP="005F0754">
      <w:r>
        <w:t xml:space="preserve">  $500 per building for wellness programming/activities  (application by wellness champions and sent to Tanya Stark and district wellness coordinator)</w:t>
      </w:r>
    </w:p>
    <w:p w14:paraId="45C7A4D7" w14:textId="77777777" w:rsidR="0099136A" w:rsidRPr="005F0754" w:rsidRDefault="0099136A" w:rsidP="005F0754">
      <w:r>
        <w:t>*</w:t>
      </w:r>
      <w:r w:rsidR="007E631C">
        <w:t xml:space="preserve">Please bring the names of wellness champions doing something awesome.  </w:t>
      </w:r>
    </w:p>
    <w:p w14:paraId="45C7A4D8" w14:textId="77777777" w:rsidR="00740DAC" w:rsidRPr="009A38D9" w:rsidRDefault="00740DAC" w:rsidP="005F0754">
      <w:pPr>
        <w:rPr>
          <w:sz w:val="16"/>
          <w:szCs w:val="16"/>
        </w:rPr>
      </w:pPr>
    </w:p>
    <w:p w14:paraId="45C7A4D9" w14:textId="77777777" w:rsidR="00E34D25" w:rsidRDefault="00186E49" w:rsidP="00000E6B">
      <w:pPr>
        <w:pStyle w:val="Heading2"/>
      </w:pPr>
      <w:r w:rsidRPr="00E34D25">
        <w:t xml:space="preserve">Next </w:t>
      </w:r>
      <w:r w:rsidRPr="00000E6B">
        <w:t>Meeting</w:t>
      </w:r>
    </w:p>
    <w:p w14:paraId="45C7A4DA" w14:textId="77777777" w:rsidR="00186E49" w:rsidRDefault="0099136A" w:rsidP="00B76F2A">
      <w:r>
        <w:t xml:space="preserve">Monday, March 27, 2017  5:30-6:30PM  </w:t>
      </w:r>
    </w:p>
    <w:p w14:paraId="45C7A4DB" w14:textId="77777777" w:rsidR="007E631C" w:rsidRDefault="0099136A" w:rsidP="00B76F2A">
      <w:r>
        <w:t xml:space="preserve">2323 Grand Avenue </w:t>
      </w:r>
    </w:p>
    <w:p w14:paraId="45C7A4DC" w14:textId="77777777" w:rsidR="007E631C" w:rsidRDefault="007E631C" w:rsidP="00B76F2A">
      <w:r>
        <w:t>Future agenda items:</w:t>
      </w:r>
    </w:p>
    <w:p w14:paraId="45C7A4DD" w14:textId="77777777" w:rsidR="007E631C" w:rsidRDefault="007E631C" w:rsidP="00B76F2A">
      <w:r>
        <w:t>Data dashboard</w:t>
      </w:r>
    </w:p>
    <w:p w14:paraId="45C7A4DE" w14:textId="77777777" w:rsidR="007E631C" w:rsidRDefault="007E631C" w:rsidP="00B76F2A">
      <w:r>
        <w:t>Wellness champion recognition</w:t>
      </w:r>
    </w:p>
    <w:sectPr w:rsidR="007E631C" w:rsidSect="00B76F2A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7A4E4" w14:textId="77777777" w:rsidR="00B73A3D" w:rsidRDefault="00B73A3D">
      <w:r>
        <w:separator/>
      </w:r>
    </w:p>
    <w:p w14:paraId="45C7A4E5" w14:textId="77777777" w:rsidR="00B73A3D" w:rsidRDefault="00B73A3D"/>
  </w:endnote>
  <w:endnote w:type="continuationSeparator" w:id="0">
    <w:p w14:paraId="45C7A4E6" w14:textId="77777777" w:rsidR="00B73A3D" w:rsidRDefault="00B73A3D">
      <w:r>
        <w:continuationSeparator/>
      </w:r>
    </w:p>
    <w:p w14:paraId="45C7A4E7" w14:textId="77777777" w:rsidR="00B73A3D" w:rsidRDefault="00B73A3D"/>
  </w:endnote>
  <w:endnote w:type="continuationNotice" w:id="1">
    <w:p w14:paraId="45C7A4E8" w14:textId="77777777" w:rsidR="00B73A3D" w:rsidRDefault="00B73A3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7A4E9" w14:textId="77777777" w:rsidR="0006101D" w:rsidRDefault="0006101D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7E631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7A4DF" w14:textId="77777777" w:rsidR="00B73A3D" w:rsidRDefault="00B73A3D">
      <w:r>
        <w:separator/>
      </w:r>
    </w:p>
    <w:p w14:paraId="45C7A4E0" w14:textId="77777777" w:rsidR="00B73A3D" w:rsidRDefault="00B73A3D"/>
  </w:footnote>
  <w:footnote w:type="continuationSeparator" w:id="0">
    <w:p w14:paraId="45C7A4E1" w14:textId="77777777" w:rsidR="00B73A3D" w:rsidRDefault="00B73A3D">
      <w:r>
        <w:continuationSeparator/>
      </w:r>
    </w:p>
    <w:p w14:paraId="45C7A4E2" w14:textId="77777777" w:rsidR="00B73A3D" w:rsidRDefault="00B73A3D"/>
  </w:footnote>
  <w:footnote w:type="continuationNotice" w:id="1">
    <w:p w14:paraId="45C7A4E3" w14:textId="77777777" w:rsidR="00B73A3D" w:rsidRDefault="00B73A3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54F5F"/>
    <w:multiLevelType w:val="hybridMultilevel"/>
    <w:tmpl w:val="6B2CD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D701D3"/>
    <w:multiLevelType w:val="hybridMultilevel"/>
    <w:tmpl w:val="6216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7F002A"/>
    <w:multiLevelType w:val="hybridMultilevel"/>
    <w:tmpl w:val="040E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51C47"/>
    <w:multiLevelType w:val="hybridMultilevel"/>
    <w:tmpl w:val="F852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1DF8"/>
    <w:multiLevelType w:val="hybridMultilevel"/>
    <w:tmpl w:val="DF34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26B71"/>
    <w:multiLevelType w:val="hybridMultilevel"/>
    <w:tmpl w:val="42FE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8B"/>
    <w:rsid w:val="00000E6B"/>
    <w:rsid w:val="00001FA3"/>
    <w:rsid w:val="00007378"/>
    <w:rsid w:val="00010AB2"/>
    <w:rsid w:val="000558D3"/>
    <w:rsid w:val="0006101D"/>
    <w:rsid w:val="00065407"/>
    <w:rsid w:val="000743E8"/>
    <w:rsid w:val="000A0AFB"/>
    <w:rsid w:val="000A1A54"/>
    <w:rsid w:val="0015403A"/>
    <w:rsid w:val="001560EF"/>
    <w:rsid w:val="0016631B"/>
    <w:rsid w:val="00186E49"/>
    <w:rsid w:val="001B67A9"/>
    <w:rsid w:val="001C71F2"/>
    <w:rsid w:val="002435FB"/>
    <w:rsid w:val="002472EF"/>
    <w:rsid w:val="002A65B4"/>
    <w:rsid w:val="002B302C"/>
    <w:rsid w:val="002B396E"/>
    <w:rsid w:val="002B5D49"/>
    <w:rsid w:val="002F5390"/>
    <w:rsid w:val="002F5784"/>
    <w:rsid w:val="002F6BEE"/>
    <w:rsid w:val="003011A1"/>
    <w:rsid w:val="003132E9"/>
    <w:rsid w:val="0036647D"/>
    <w:rsid w:val="003707F7"/>
    <w:rsid w:val="00441ED9"/>
    <w:rsid w:val="00442EB7"/>
    <w:rsid w:val="00472F56"/>
    <w:rsid w:val="00520F94"/>
    <w:rsid w:val="0055438F"/>
    <w:rsid w:val="005716D6"/>
    <w:rsid w:val="005C2C51"/>
    <w:rsid w:val="005E1151"/>
    <w:rsid w:val="005F0754"/>
    <w:rsid w:val="006867DC"/>
    <w:rsid w:val="006D4CC4"/>
    <w:rsid w:val="006E4288"/>
    <w:rsid w:val="0073281E"/>
    <w:rsid w:val="00740DAC"/>
    <w:rsid w:val="00755B4E"/>
    <w:rsid w:val="007818CF"/>
    <w:rsid w:val="0079544D"/>
    <w:rsid w:val="007E631C"/>
    <w:rsid w:val="00890BE5"/>
    <w:rsid w:val="009431E7"/>
    <w:rsid w:val="00950F18"/>
    <w:rsid w:val="0099136A"/>
    <w:rsid w:val="009A38D9"/>
    <w:rsid w:val="00A2401D"/>
    <w:rsid w:val="00A4556E"/>
    <w:rsid w:val="00A51373"/>
    <w:rsid w:val="00A94007"/>
    <w:rsid w:val="00AB569A"/>
    <w:rsid w:val="00AF0824"/>
    <w:rsid w:val="00B12DC2"/>
    <w:rsid w:val="00B2385B"/>
    <w:rsid w:val="00B47893"/>
    <w:rsid w:val="00B56655"/>
    <w:rsid w:val="00B73A3D"/>
    <w:rsid w:val="00B76F2A"/>
    <w:rsid w:val="00BB290D"/>
    <w:rsid w:val="00BD353B"/>
    <w:rsid w:val="00C30515"/>
    <w:rsid w:val="00C612B7"/>
    <w:rsid w:val="00C6318C"/>
    <w:rsid w:val="00C87820"/>
    <w:rsid w:val="00C929BE"/>
    <w:rsid w:val="00CA6AD1"/>
    <w:rsid w:val="00CE240D"/>
    <w:rsid w:val="00D0502B"/>
    <w:rsid w:val="00D25F4F"/>
    <w:rsid w:val="00D326FF"/>
    <w:rsid w:val="00D354F3"/>
    <w:rsid w:val="00D63623"/>
    <w:rsid w:val="00D67321"/>
    <w:rsid w:val="00E2264C"/>
    <w:rsid w:val="00E32974"/>
    <w:rsid w:val="00E34D25"/>
    <w:rsid w:val="00E6092C"/>
    <w:rsid w:val="00E85D8B"/>
    <w:rsid w:val="00F173D7"/>
    <w:rsid w:val="00F25EB8"/>
    <w:rsid w:val="00F85524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C7A4C0"/>
  <w15:docId w15:val="{7E742125-6166-4C6F-B118-8D394C7E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40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007"/>
    <w:pPr>
      <w:spacing w:after="0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kT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6FE966420B4249A934E81D4B94A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9CAD-8C15-4C39-A06E-C44A96C89B55}"/>
      </w:docPartPr>
      <w:docPartBody>
        <w:p w:rsidR="0053143E" w:rsidRDefault="005D6963">
          <w:pPr>
            <w:pStyle w:val="C26FE966420B4249A934E81D4B94A1C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63"/>
    <w:rsid w:val="00373EE6"/>
    <w:rsid w:val="0053143E"/>
    <w:rsid w:val="005D6963"/>
    <w:rsid w:val="005F6995"/>
    <w:rsid w:val="006A2B03"/>
    <w:rsid w:val="007C76BE"/>
    <w:rsid w:val="00917FC0"/>
    <w:rsid w:val="009A713A"/>
    <w:rsid w:val="00C7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D3467C220F43D5AB9EBD8F07F9641B">
    <w:name w:val="90D3467C220F43D5AB9EBD8F07F9641B"/>
  </w:style>
  <w:style w:type="paragraph" w:customStyle="1" w:styleId="C26FE966420B4249A934E81D4B94A1C2">
    <w:name w:val="C26FE966420B4249A934E81D4B94A1C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E8B0269B0442449BE21AF2292EF2BB">
    <w:name w:val="A7E8B0269B0442449BE21AF2292EF2BB"/>
  </w:style>
  <w:style w:type="paragraph" w:customStyle="1" w:styleId="D2EE6E43DB004B4DA52A14BA44B48BD2">
    <w:name w:val="D2EE6E43DB004B4DA52A14BA44B48BD2"/>
  </w:style>
  <w:style w:type="paragraph" w:customStyle="1" w:styleId="5C166C23F99A414C8A5BBF65186FA8A4">
    <w:name w:val="5C166C23F99A414C8A5BBF65186FA8A4"/>
  </w:style>
  <w:style w:type="paragraph" w:customStyle="1" w:styleId="5AFEEF5A853145988310071CF86D3597">
    <w:name w:val="5AFEEF5A853145988310071CF86D3597"/>
  </w:style>
  <w:style w:type="paragraph" w:customStyle="1" w:styleId="983038DD8BF34B148163440E9AEE7A2F">
    <w:name w:val="983038DD8BF34B148163440E9AEE7A2F"/>
  </w:style>
  <w:style w:type="paragraph" w:customStyle="1" w:styleId="9006A5FDE87346639B8DB7ACEF845C6E">
    <w:name w:val="9006A5FDE87346639B8DB7ACEF845C6E"/>
  </w:style>
  <w:style w:type="paragraph" w:customStyle="1" w:styleId="A85535B7F66A431C9731D0B93387FDE3">
    <w:name w:val="A85535B7F66A431C9731D0B93387FDE3"/>
  </w:style>
  <w:style w:type="paragraph" w:customStyle="1" w:styleId="C0D83974B85B4D2D94C7CA7DA211B37E">
    <w:name w:val="C0D83974B85B4D2D94C7CA7DA211B37E"/>
  </w:style>
  <w:style w:type="paragraph" w:customStyle="1" w:styleId="F941D809CD5E42929B6585CB06FE4D5D">
    <w:name w:val="F941D809CD5E42929B6585CB06FE4D5D"/>
  </w:style>
  <w:style w:type="paragraph" w:customStyle="1" w:styleId="3A631103029E4D12ADE219BEEA0DC165">
    <w:name w:val="3A631103029E4D12ADE219BEEA0DC165"/>
  </w:style>
  <w:style w:type="paragraph" w:customStyle="1" w:styleId="B053267150B1435DA311BD3BAF9BDAF9">
    <w:name w:val="B053267150B1435DA311BD3BAF9BDAF9"/>
  </w:style>
  <w:style w:type="paragraph" w:customStyle="1" w:styleId="1804AE9D39EB4765986AB6EE88577C5B">
    <w:name w:val="1804AE9D39EB4765986AB6EE88577C5B"/>
  </w:style>
  <w:style w:type="paragraph" w:customStyle="1" w:styleId="123CE43F888B41E99938C6613F6B1EE9">
    <w:name w:val="123CE43F888B41E99938C6613F6B1EE9"/>
  </w:style>
  <w:style w:type="paragraph" w:customStyle="1" w:styleId="86B73BBA05BF4BB5977CB8FD1B5EAB9D">
    <w:name w:val="86B73BBA05BF4BB5977CB8FD1B5EAB9D"/>
  </w:style>
  <w:style w:type="paragraph" w:customStyle="1" w:styleId="69FC7CC33D6B43A786F6AA2B13832DBE">
    <w:name w:val="69FC7CC33D6B43A786F6AA2B13832DBE"/>
  </w:style>
  <w:style w:type="paragraph" w:customStyle="1" w:styleId="BAE944558CF645AB86F670A3893FDD50">
    <w:name w:val="BAE944558CF645AB86F670A3893FDD50"/>
  </w:style>
  <w:style w:type="paragraph" w:customStyle="1" w:styleId="E5B65B4042E8487AA2B8E446F9468414">
    <w:name w:val="E5B65B4042E8487AA2B8E446F9468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>DMPS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Stark, Tanya</dc:creator>
  <cp:lastModifiedBy>Stark, Tanya</cp:lastModifiedBy>
  <cp:revision>2</cp:revision>
  <cp:lastPrinted>2005-07-11T18:49:00Z</cp:lastPrinted>
  <dcterms:created xsi:type="dcterms:W3CDTF">2017-05-16T13:30:00Z</dcterms:created>
  <dcterms:modified xsi:type="dcterms:W3CDTF">2017-05-16T13:30:00Z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  <property fmtid="{D5CDD505-2E9C-101B-9397-08002B2CF9AE}" pid="3" name="_AdHocReviewCycleID">
    <vt:i4>-756977515</vt:i4>
  </property>
  <property fmtid="{D5CDD505-2E9C-101B-9397-08002B2CF9AE}" pid="4" name="_NewReviewCycle">
    <vt:lpwstr/>
  </property>
  <property fmtid="{D5CDD505-2E9C-101B-9397-08002B2CF9AE}" pid="5" name="_EmailSubject">
    <vt:lpwstr>HBAC communications</vt:lpwstr>
  </property>
  <property fmtid="{D5CDD505-2E9C-101B-9397-08002B2CF9AE}" pid="6" name="_AuthorEmail">
    <vt:lpwstr>Tanya.Stark@dmschools.org</vt:lpwstr>
  </property>
  <property fmtid="{D5CDD505-2E9C-101B-9397-08002B2CF9AE}" pid="7" name="_AuthorEmailDisplayName">
    <vt:lpwstr>Stark, Tanya</vt:lpwstr>
  </property>
  <property fmtid="{D5CDD505-2E9C-101B-9397-08002B2CF9AE}" pid="8" name="_ReviewingToolsShownOnce">
    <vt:lpwstr/>
  </property>
</Properties>
</file>